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88" w:rsidRDefault="008E2688">
      <w:pPr>
        <w:pStyle w:val="ConsPlusNormal"/>
        <w:jc w:val="both"/>
        <w:outlineLvl w:val="0"/>
      </w:pPr>
    </w:p>
    <w:p w:rsidR="008E2688" w:rsidRDefault="008E2688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8E2688" w:rsidRDefault="008E2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Title"/>
        <w:jc w:val="center"/>
      </w:pPr>
      <w:r>
        <w:t>МИНИСТЕРСТВО СТРОИТЕЛЬСТВА И ЖИЛИЩНО-КОММУНАЛЬНОГО</w:t>
      </w:r>
    </w:p>
    <w:p w:rsidR="008E2688" w:rsidRDefault="008E2688">
      <w:pPr>
        <w:pStyle w:val="ConsPlusTitle"/>
        <w:jc w:val="center"/>
      </w:pPr>
      <w:r>
        <w:t>ХОЗЯЙСТВА РОССИЙСКОЙ ФЕДЕРАЦИИ</w:t>
      </w:r>
    </w:p>
    <w:p w:rsidR="008E2688" w:rsidRDefault="008E2688">
      <w:pPr>
        <w:pStyle w:val="ConsPlusTitle"/>
        <w:jc w:val="both"/>
      </w:pPr>
    </w:p>
    <w:p w:rsidR="008E2688" w:rsidRDefault="008E2688">
      <w:pPr>
        <w:pStyle w:val="ConsPlusTitle"/>
        <w:jc w:val="center"/>
      </w:pPr>
      <w:r>
        <w:t>ПРИКАЗ</w:t>
      </w:r>
    </w:p>
    <w:p w:rsidR="008E2688" w:rsidRDefault="008E2688">
      <w:pPr>
        <w:pStyle w:val="ConsPlusTitle"/>
        <w:jc w:val="center"/>
      </w:pPr>
      <w:r>
        <w:t>от 19 сентября 2018 г. N 591/пр</w:t>
      </w:r>
    </w:p>
    <w:p w:rsidR="008E2688" w:rsidRDefault="008E2688">
      <w:pPr>
        <w:pStyle w:val="ConsPlusTitle"/>
        <w:jc w:val="both"/>
      </w:pPr>
    </w:p>
    <w:p w:rsidR="008E2688" w:rsidRDefault="008E2688">
      <w:pPr>
        <w:pStyle w:val="ConsPlusTitle"/>
        <w:jc w:val="center"/>
      </w:pPr>
      <w:r>
        <w:t>ОБ УТВЕРЖДЕНИИ ФОРМ УВЕДОМЛЕНИЙ,</w:t>
      </w:r>
    </w:p>
    <w:p w:rsidR="008E2688" w:rsidRDefault="008E2688">
      <w:pPr>
        <w:pStyle w:val="ConsPlusTitle"/>
        <w:jc w:val="center"/>
      </w:pPr>
      <w:r>
        <w:t>НЕОБХОДИМЫХ ДЛЯ СТРОИТЕЛЬСТВА ИЛИ РЕКОНСТРУКЦИИ ОБЪЕКТА</w:t>
      </w:r>
    </w:p>
    <w:p w:rsidR="008E2688" w:rsidRDefault="008E2688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частью 2</w:t>
        </w:r>
      </w:hyperlink>
      <w:r>
        <w:t xml:space="preserve">, </w:t>
      </w:r>
      <w:hyperlink r:id="rId7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9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частью 18</w:t>
        </w:r>
      </w:hyperlink>
      <w:r>
        <w:t xml:space="preserve"> и </w:t>
      </w:r>
      <w:hyperlink r:id="rId10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ст. 3446; 2014, N 43, ст. 5799; 2015, N 29, ст. 4342, 4378; 2016, N 1, ст. 79; N 26, ст. 3867; N 27, ст. 4294, 4303, 4305, 4306; N 52, ст. 7494; 2018, N 32, ст. 5133, 5134, 5135) и </w:t>
      </w:r>
      <w:hyperlink r:id="rId11" w:tooltip="Постановление Правительства РФ от 18.11.2013 N 1038 (ред. от 13.09.2018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N 47, ст. 6673; N 48, ст. 6766; N 50, ст. 7112; 2017, N 1, ст. 185; N 8, ст. 1245; N 32, ст. 5078; N 33, ст. 5200; N 49, ст. 7468; N 52, ст. 8137; 2018, N 24, ст. 3537; N 35, ст. 5549; N 36, ст. 5626), приказываю:</w:t>
      </w:r>
    </w:p>
    <w:p w:rsidR="008E2688" w:rsidRDefault="008E2688">
      <w:pPr>
        <w:pStyle w:val="ConsPlusNormal"/>
        <w:spacing w:before="200"/>
        <w:ind w:firstLine="540"/>
        <w:jc w:val="both"/>
      </w:pPr>
      <w:r>
        <w:t>Утвердить: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1) </w:t>
      </w:r>
      <w:hyperlink w:anchor="Par39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планируемых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2) </w:t>
      </w:r>
      <w:hyperlink w:anchor="Par216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3) </w:t>
      </w:r>
      <w:hyperlink w:anchor="Par289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4) </w:t>
      </w:r>
      <w:hyperlink w:anchor="Par386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5) </w:t>
      </w:r>
      <w:hyperlink w:anchor="Par528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6) </w:t>
      </w:r>
      <w:hyperlink w:anchor="Par702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8E2688" w:rsidRDefault="008E2688" w:rsidP="00B16E3E">
      <w:pPr>
        <w:pStyle w:val="ConsPlusNormal"/>
        <w:spacing w:before="180"/>
        <w:ind w:firstLine="539"/>
        <w:jc w:val="both"/>
      </w:pPr>
      <w:r>
        <w:t xml:space="preserve">7) </w:t>
      </w:r>
      <w:hyperlink w:anchor="Par772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Министр</w:t>
      </w:r>
    </w:p>
    <w:p w:rsidR="008E2688" w:rsidRDefault="008E2688">
      <w:pPr>
        <w:pStyle w:val="ConsPlusNormal"/>
        <w:jc w:val="right"/>
      </w:pPr>
      <w:r>
        <w:t>В.В.ЯКУШЕВ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  <w:outlineLvl w:val="0"/>
      </w:pPr>
      <w:r>
        <w:br w:type="page"/>
        <w:t>Приложение N 1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bookmarkStart w:id="0" w:name="Par39"/>
      <w:bookmarkEnd w:id="0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8E2688" w:rsidRDefault="008E2688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E2688" w:rsidRDefault="008E268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1. Сведения о застройщике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1.2.4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</w:t>
      </w:r>
    </w:p>
    <w:p w:rsidR="008E2688" w:rsidRDefault="008E2688">
      <w:pPr>
        <w:pStyle w:val="ConsPlusNonformat"/>
        <w:jc w:val="both"/>
      </w:pPr>
      <w:r>
        <w:t xml:space="preserve"> 3. Сведения об объекте капитального строительства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8E2688" w:rsidRDefault="008E2688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8E2688" w:rsidRDefault="008E2688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8E2688" w:rsidTr="00B16E3E"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8E2688" w:rsidRDefault="008E268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E2688" w:rsidRDefault="008E2688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8E2688" w:rsidRDefault="008E2688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8E2688" w:rsidRDefault="008E2688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E2688" w:rsidRDefault="008E2688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8E2688" w:rsidRDefault="008E2688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8E2688" w:rsidRDefault="008E2688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8E2688" w:rsidRDefault="008E2688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8E2688" w:rsidRDefault="008E2688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8E2688" w:rsidRDefault="008E2688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8E2688" w:rsidRDefault="008E2688">
      <w:pPr>
        <w:pStyle w:val="ConsPlusNonformat"/>
        <w:jc w:val="both"/>
      </w:pPr>
      <w:r>
        <w:t>участке прошу направить следующим способом: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8E2688" w:rsidRDefault="008E2688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E2688" w:rsidRDefault="008E2688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8E2688" w:rsidRDefault="008E2688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8E2688" w:rsidRDefault="008E2688">
      <w:pPr>
        <w:pStyle w:val="ConsPlusNonformat"/>
        <w:jc w:val="both"/>
      </w:pPr>
      <w:r>
        <w:t>многофункциональный центр)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8E2688" w:rsidRDefault="008E2688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8E2688" w:rsidRDefault="008E2688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E2688" w:rsidRDefault="008E2688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8E2688" w:rsidRDefault="008E2688">
      <w:pPr>
        <w:pStyle w:val="ConsPlusNonformat"/>
        <w:jc w:val="both"/>
      </w:pPr>
      <w:r>
        <w:t>является физическое лицо).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   ___________   _______________________________</w:t>
      </w:r>
    </w:p>
    <w:p w:rsidR="008E2688" w:rsidRDefault="008E2688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застройщиком является</w:t>
      </w:r>
    </w:p>
    <w:p w:rsidR="008E2688" w:rsidRDefault="008E2688">
      <w:pPr>
        <w:pStyle w:val="ConsPlusNonformat"/>
        <w:jc w:val="both"/>
      </w:pPr>
      <w:r>
        <w:t xml:space="preserve">     юридическое лицо)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М.П.</w:t>
      </w:r>
    </w:p>
    <w:p w:rsidR="008E2688" w:rsidRDefault="008E2688">
      <w:pPr>
        <w:pStyle w:val="ConsPlusNonformat"/>
        <w:jc w:val="both"/>
      </w:pPr>
      <w:r>
        <w:t xml:space="preserve">       (при наличии)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К настоящему уведомлению прилагаются: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(документы, предусмотренные </w:t>
      </w:r>
      <w:hyperlink r:id="rId12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8E2688" w:rsidRDefault="008E2688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8E2688" w:rsidRDefault="008E2688">
      <w:pPr>
        <w:pStyle w:val="ConsPlusNonformat"/>
        <w:jc w:val="both"/>
      </w:pPr>
      <w:r>
        <w:t>N 1, ст. 16; 2018, N 32, ст. 5133, 5135)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  <w:outlineLvl w:val="0"/>
      </w:pPr>
      <w:r>
        <w:br w:type="page"/>
        <w:t>Приложение N 2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8E2688" w:rsidRDefault="008E2688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Кому: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Почтовый адрес: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наличии):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bookmarkStart w:id="1" w:name="Par216"/>
      <w:bookmarkEnd w:id="1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   о соответствии указанных в уведомлении о планируемых</w:t>
      </w:r>
    </w:p>
    <w:p w:rsidR="008E2688" w:rsidRDefault="008E2688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8E2688" w:rsidRDefault="008E2688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8E2688" w:rsidRDefault="008E2688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8E2688" w:rsidRDefault="008E2688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8E2688" w:rsidRDefault="008E2688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"__" ____________ 20__ г.                                         N 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По результатам рассмотрения уведомления о планируемых строительстве или</w:t>
      </w:r>
    </w:p>
    <w:p w:rsidR="008E2688" w:rsidRDefault="008E268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8E2688" w:rsidRDefault="008E268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 (далее - уведомление),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направленного</w:t>
      </w:r>
    </w:p>
    <w:p w:rsidR="008E2688" w:rsidRDefault="008E2688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зарегистрированного</w:t>
      </w:r>
    </w:p>
    <w:p w:rsidR="008E2688" w:rsidRDefault="008E2688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8E2688" w:rsidRDefault="008E2688">
      <w:pPr>
        <w:pStyle w:val="ConsPlusNonformat"/>
        <w:jc w:val="both"/>
      </w:pPr>
      <w:r>
        <w:t>индивидуального  жилищного  строительства  или  садового дома установленным</w:t>
      </w:r>
    </w:p>
    <w:p w:rsidR="008E2688" w:rsidRDefault="008E2688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8E2688" w:rsidRDefault="008E2688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8E2688" w:rsidRDefault="008E2688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   ___________   ___________________________</w:t>
      </w:r>
    </w:p>
    <w:p w:rsidR="008E2688" w:rsidRDefault="008E2688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уполномоченного на выдачу</w:t>
      </w:r>
    </w:p>
    <w:p w:rsidR="008E2688" w:rsidRDefault="008E2688">
      <w:pPr>
        <w:pStyle w:val="ConsPlusNonformat"/>
        <w:jc w:val="both"/>
      </w:pPr>
      <w:r>
        <w:t xml:space="preserve"> 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 федерального органа</w:t>
      </w:r>
    </w:p>
    <w:p w:rsidR="008E2688" w:rsidRDefault="008E2688">
      <w:pPr>
        <w:pStyle w:val="ConsPlusNonformat"/>
        <w:jc w:val="both"/>
      </w:pPr>
      <w:r>
        <w:t xml:space="preserve"> исполнительной власти, органа</w:t>
      </w:r>
    </w:p>
    <w:p w:rsidR="008E2688" w:rsidRDefault="008E2688">
      <w:pPr>
        <w:pStyle w:val="ConsPlusNonformat"/>
        <w:jc w:val="both"/>
      </w:pPr>
      <w:r>
        <w:t>исполнительной власти субъекта</w:t>
      </w:r>
    </w:p>
    <w:p w:rsidR="008E2688" w:rsidRDefault="008E2688">
      <w:pPr>
        <w:pStyle w:val="ConsPlusNonformat"/>
        <w:jc w:val="both"/>
      </w:pPr>
      <w:r>
        <w:t xml:space="preserve"> Российской Федерации, органа</w:t>
      </w:r>
    </w:p>
    <w:p w:rsidR="008E2688" w:rsidRDefault="008E2688">
      <w:pPr>
        <w:pStyle w:val="ConsPlusNonformat"/>
        <w:jc w:val="both"/>
      </w:pPr>
      <w:r>
        <w:t xml:space="preserve">  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М.П.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  <w:outlineLvl w:val="0"/>
      </w:pPr>
      <w:r>
        <w:t>Приложение N 3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8E2688" w:rsidRDefault="008E2688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Кому: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Почтовый адрес: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наличии):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bookmarkStart w:id="2" w:name="Par289"/>
      <w:bookmarkEnd w:id="2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  о несоответствии указанных в уведомлении о планируемых</w:t>
      </w:r>
    </w:p>
    <w:p w:rsidR="008E2688" w:rsidRDefault="008E2688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8E2688" w:rsidRDefault="008E2688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8E2688" w:rsidRDefault="008E2688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8E2688" w:rsidRDefault="008E2688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8E2688" w:rsidRDefault="008E2688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"__" ____________ 20__ г.                                         N 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По  результатам  рассмотрения  уведомления  о планируемых строительстве или</w:t>
      </w:r>
    </w:p>
    <w:p w:rsidR="008E2688" w:rsidRDefault="008E268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8E2688" w:rsidRDefault="008E268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 (далее - уведомление),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направленного</w:t>
      </w:r>
    </w:p>
    <w:p w:rsidR="008E2688" w:rsidRDefault="008E2688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зарегистрированного</w:t>
      </w:r>
    </w:p>
    <w:p w:rsidR="008E2688" w:rsidRDefault="008E2688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уведомляем:</w:t>
      </w:r>
    </w:p>
    <w:p w:rsidR="008E2688" w:rsidRDefault="008E2688">
      <w:pPr>
        <w:pStyle w:val="ConsPlusNonformat"/>
        <w:jc w:val="both"/>
      </w:pPr>
      <w:r>
        <w:t>1)   о   несоответствии  параметров,  указанных  в  уведомлении  предельным</w:t>
      </w:r>
    </w:p>
    <w:p w:rsidR="008E2688" w:rsidRDefault="008E2688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8E2688" w:rsidRDefault="008E2688">
      <w:pPr>
        <w:pStyle w:val="ConsPlusNonformat"/>
        <w:jc w:val="both"/>
      </w:pPr>
      <w:r>
        <w:t>строительства по следующим основаниям: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о предельных параметрах разрешенного строительства, реконструкции</w:t>
      </w:r>
    </w:p>
    <w:p w:rsidR="008E2688" w:rsidRDefault="008E2688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8E2688" w:rsidRDefault="008E2688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8E2688" w:rsidRDefault="008E2688">
      <w:pPr>
        <w:pStyle w:val="ConsPlusNonformat"/>
        <w:jc w:val="both"/>
      </w:pPr>
      <w:r>
        <w:t>об    обязательных   требованиях   к   параметрам   объектов   капитального</w:t>
      </w:r>
    </w:p>
    <w:p w:rsidR="008E2688" w:rsidRDefault="008E2688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3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8E2688" w:rsidRDefault="008E2688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8E2688" w:rsidRDefault="008E2688">
      <w:pPr>
        <w:pStyle w:val="ConsPlusNonformat"/>
        <w:jc w:val="both"/>
      </w:pPr>
      <w:r>
        <w:t>16;  2018,  N 32, ст. 5135), другими федеральными законами, действующими на</w:t>
      </w:r>
    </w:p>
    <w:p w:rsidR="008E2688" w:rsidRDefault="008E2688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8E2688" w:rsidRDefault="008E2688">
      <w:pPr>
        <w:pStyle w:val="ConsPlusNonformat"/>
        <w:jc w:val="both"/>
      </w:pPr>
      <w:r>
        <w:t>индивидуального  жилищного  строительства  или  садового  дома, указанные в</w:t>
      </w:r>
    </w:p>
    <w:p w:rsidR="008E2688" w:rsidRDefault="008E2688">
      <w:pPr>
        <w:pStyle w:val="ConsPlusNonformat"/>
        <w:jc w:val="both"/>
      </w:pPr>
      <w:r>
        <w:t>уведомлении)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8E2688" w:rsidRDefault="008E2688">
      <w:pPr>
        <w:pStyle w:val="ConsPlusNonformat"/>
        <w:jc w:val="both"/>
      </w:pPr>
      <w:r>
        <w:t>строительства   или   садового  дома  на  земельном  участке  по  следующим</w:t>
      </w:r>
    </w:p>
    <w:p w:rsidR="008E2688" w:rsidRDefault="008E2688">
      <w:pPr>
        <w:pStyle w:val="ConsPlusNonformat"/>
        <w:jc w:val="both"/>
      </w:pPr>
      <w:r>
        <w:t>основаниям: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 о  видах  разрешенного  использования земельного участка и (или)</w:t>
      </w:r>
    </w:p>
    <w:p w:rsidR="008E2688" w:rsidRDefault="008E2688">
      <w:pPr>
        <w:pStyle w:val="ConsPlusNonformat"/>
        <w:jc w:val="both"/>
      </w:pPr>
      <w:r>
        <w:t>ограничениях,   установленных   в   соответствии   с   земельным   и   иным</w:t>
      </w:r>
    </w:p>
    <w:p w:rsidR="008E2688" w:rsidRDefault="008E2688">
      <w:pPr>
        <w:pStyle w:val="ConsPlusNonformat"/>
        <w:jc w:val="both"/>
      </w:pPr>
      <w:r>
        <w:t>законодательством  Российской  Федерации и действующими на дату поступления</w:t>
      </w:r>
    </w:p>
    <w:p w:rsidR="008E2688" w:rsidRDefault="008E2688">
      <w:pPr>
        <w:pStyle w:val="ConsPlusNonformat"/>
        <w:jc w:val="both"/>
      </w:pPr>
      <w:r>
        <w:t>уведомления)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8E2688" w:rsidRDefault="008E2688">
      <w:pPr>
        <w:pStyle w:val="ConsPlusNonformat"/>
        <w:jc w:val="both"/>
      </w:pPr>
      <w:r>
        <w:t>застройщиком  в  связи с отсутствием прав на земельный участок по следующим</w:t>
      </w:r>
    </w:p>
    <w:p w:rsidR="008E2688" w:rsidRDefault="008E2688">
      <w:pPr>
        <w:pStyle w:val="ConsPlusNonformat"/>
        <w:jc w:val="both"/>
      </w:pPr>
      <w:r>
        <w:t>основаниям: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  о  том,  что  лицо,  подавшее  или  направившее  уведомление  о</w:t>
      </w:r>
    </w:p>
    <w:p w:rsidR="008E2688" w:rsidRDefault="008E2688">
      <w:pPr>
        <w:pStyle w:val="ConsPlusNonformat"/>
        <w:jc w:val="both"/>
      </w:pPr>
      <w:r>
        <w:t>планируемом строительстве, не является застройщиком в связи с отсутствием у</w:t>
      </w:r>
    </w:p>
    <w:p w:rsidR="008E2688" w:rsidRDefault="008E2688">
      <w:pPr>
        <w:pStyle w:val="ConsPlusNonformat"/>
        <w:jc w:val="both"/>
      </w:pPr>
      <w:r>
        <w:t>него прав на земельный участок)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8E2688" w:rsidRDefault="008E2688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8E2688" w:rsidRDefault="008E2688">
      <w:pPr>
        <w:pStyle w:val="ConsPlusNonformat"/>
        <w:jc w:val="both"/>
      </w:pPr>
      <w:r>
        <w:t>поселения  и  требованиям  к  архитектурным  решениям объектов капитального</w:t>
      </w:r>
    </w:p>
    <w:p w:rsidR="008E2688" w:rsidRDefault="008E2688">
      <w:pPr>
        <w:pStyle w:val="ConsPlusNonformat"/>
        <w:jc w:val="both"/>
      </w:pPr>
      <w:r>
        <w:t>строительства,  установленным градостроительным регламентом применительно к</w:t>
      </w:r>
    </w:p>
    <w:p w:rsidR="008E2688" w:rsidRDefault="008E2688">
      <w:pPr>
        <w:pStyle w:val="ConsPlusNonformat"/>
        <w:jc w:val="both"/>
      </w:pPr>
      <w:r>
        <w:t>территориальной  зоне,  расположенной  в  границах территории исторического</w:t>
      </w:r>
    </w:p>
    <w:p w:rsidR="008E2688" w:rsidRDefault="008E2688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(реквизиты  уведомления  органа  исполнительной  власти субъекта Российской</w:t>
      </w:r>
    </w:p>
    <w:p w:rsidR="008E2688" w:rsidRDefault="008E2688">
      <w:pPr>
        <w:pStyle w:val="ConsPlusNonformat"/>
        <w:jc w:val="both"/>
      </w:pPr>
      <w:r>
        <w:t>Федерации, уполномоченного в области охраны объектов культурного наследия)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   ___________   ___________________________</w:t>
      </w:r>
    </w:p>
    <w:p w:rsidR="008E2688" w:rsidRDefault="008E2688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уполномоченного на выдачу</w:t>
      </w:r>
    </w:p>
    <w:p w:rsidR="008E2688" w:rsidRDefault="008E2688">
      <w:pPr>
        <w:pStyle w:val="ConsPlusNonformat"/>
        <w:jc w:val="both"/>
      </w:pPr>
      <w:r>
        <w:t xml:space="preserve"> 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 федерального органа</w:t>
      </w:r>
    </w:p>
    <w:p w:rsidR="008E2688" w:rsidRDefault="008E2688">
      <w:pPr>
        <w:pStyle w:val="ConsPlusNonformat"/>
        <w:jc w:val="both"/>
      </w:pPr>
      <w:r>
        <w:t xml:space="preserve"> исполнительной власти, органа</w:t>
      </w:r>
    </w:p>
    <w:p w:rsidR="008E2688" w:rsidRDefault="008E2688">
      <w:pPr>
        <w:pStyle w:val="ConsPlusNonformat"/>
        <w:jc w:val="both"/>
      </w:pPr>
      <w:r>
        <w:t>исполнительной власти субъекта</w:t>
      </w:r>
    </w:p>
    <w:p w:rsidR="008E2688" w:rsidRDefault="008E2688">
      <w:pPr>
        <w:pStyle w:val="ConsPlusNonformat"/>
        <w:jc w:val="both"/>
      </w:pPr>
      <w:r>
        <w:t xml:space="preserve"> Российской Федерации, органа</w:t>
      </w:r>
    </w:p>
    <w:p w:rsidR="008E2688" w:rsidRDefault="008E2688">
      <w:pPr>
        <w:pStyle w:val="ConsPlusNonformat"/>
        <w:jc w:val="both"/>
      </w:pPr>
      <w:r>
        <w:t xml:space="preserve">  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М.П.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К настоящему уведомлению прилагаются: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  <w:outlineLvl w:val="0"/>
      </w:pPr>
      <w:r>
        <w:br w:type="page"/>
        <w:t>Приложение N 4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bookmarkStart w:id="3" w:name="Par386"/>
      <w:bookmarkEnd w:id="3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8E2688" w:rsidRDefault="008E2688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8E2688" w:rsidRDefault="008E2688">
      <w:pPr>
        <w:pStyle w:val="ConsPlusNonformat"/>
        <w:jc w:val="both"/>
      </w:pPr>
      <w:r>
        <w:t xml:space="preserve">                             или садового дома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E2688" w:rsidRDefault="008E268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1. Сведения о застройщике: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8E2688" w:rsidRDefault="008E2688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E2688" w:rsidRDefault="008E2688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4089"/>
        <w:gridCol w:w="2835"/>
      </w:tblGrid>
      <w:tr w:rsidR="008E2688" w:rsidTr="00B16E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8E2688" w:rsidRDefault="008E2688">
            <w:pPr>
              <w:pStyle w:val="ConsPlusNormal"/>
              <w:jc w:val="center"/>
            </w:pPr>
            <w:r>
              <w:t>______________________</w:t>
            </w:r>
          </w:p>
          <w:p w:rsidR="008E2688" w:rsidRDefault="008E2688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E2688" w:rsidTr="00B16E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Высота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8E2688" w:rsidRDefault="008E2688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8E2688" w:rsidRDefault="008E2688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8E2688" w:rsidRDefault="008E2688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8E2688" w:rsidRDefault="008E2688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8E2688" w:rsidRDefault="008E2688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8E2688" w:rsidRDefault="008E2688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E2688" w:rsidRDefault="008E2688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8E2688" w:rsidTr="00B16E3E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8E2688" w:rsidRDefault="008E268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E2688" w:rsidRDefault="008E2688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8E2688" w:rsidRDefault="008E2688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8E2688" w:rsidRDefault="008E2688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E2688" w:rsidRDefault="008E2688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8E2688" w:rsidRDefault="008E2688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8E2688" w:rsidRDefault="008E2688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8E2688" w:rsidRDefault="008E2688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8E2688" w:rsidRDefault="008E2688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8E2688" w:rsidRDefault="008E2688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8E2688" w:rsidRDefault="008E2688">
      <w:pPr>
        <w:pStyle w:val="ConsPlusNonformat"/>
        <w:jc w:val="both"/>
      </w:pPr>
      <w:r>
        <w:t>участке прошу направить следующим способом: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8E2688" w:rsidRDefault="008E2688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E2688" w:rsidRDefault="008E2688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8E2688" w:rsidRDefault="008E2688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8E2688" w:rsidRDefault="008E2688">
      <w:pPr>
        <w:pStyle w:val="ConsPlusNonformat"/>
        <w:jc w:val="both"/>
      </w:pPr>
      <w:r>
        <w:t>многофункциональный центр)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E2688" w:rsidRDefault="008E2688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8E2688" w:rsidRDefault="008E2688">
      <w:pPr>
        <w:pStyle w:val="ConsPlusNonformat"/>
        <w:jc w:val="both"/>
      </w:pPr>
      <w:r>
        <w:t>является физическое лицо).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   ___________   _______________________________</w:t>
      </w:r>
    </w:p>
    <w:p w:rsidR="008E2688" w:rsidRDefault="008E2688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застройщиком является</w:t>
      </w:r>
    </w:p>
    <w:p w:rsidR="008E2688" w:rsidRDefault="008E2688">
      <w:pPr>
        <w:pStyle w:val="ConsPlusNonformat"/>
        <w:jc w:val="both"/>
      </w:pPr>
      <w:r>
        <w:t xml:space="preserve">     юридическое лицо)</w:t>
      </w:r>
    </w:p>
    <w:p w:rsidR="008E2688" w:rsidRDefault="008E2688">
      <w:pPr>
        <w:pStyle w:val="ConsPlusNonformat"/>
        <w:jc w:val="both"/>
      </w:pPr>
      <w:r>
        <w:t xml:space="preserve">            М.П.</w:t>
      </w:r>
    </w:p>
    <w:p w:rsidR="008E2688" w:rsidRDefault="008E2688">
      <w:pPr>
        <w:pStyle w:val="ConsPlusNonformat"/>
        <w:jc w:val="both"/>
      </w:pPr>
      <w:r>
        <w:t xml:space="preserve">       (при наличии)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  <w:outlineLvl w:val="0"/>
      </w:pPr>
      <w:r>
        <w:t>Приложение N 5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bookmarkStart w:id="4" w:name="Par528"/>
      <w:bookmarkEnd w:id="4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8E2688" w:rsidRDefault="008E2688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E2688" w:rsidRDefault="008E268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1. Сведения о застройщике</w:t>
      </w:r>
    </w:p>
    <w:p w:rsidR="008E2688" w:rsidRDefault="008E2688">
      <w:pPr>
        <w:pStyle w:val="ConsPlusNormal"/>
        <w:jc w:val="both"/>
      </w:pPr>
    </w:p>
    <w:tbl>
      <w:tblPr>
        <w:tblW w:w="100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8E2688" w:rsidRDefault="008E2688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       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3. Сведения об объекте капитального строительства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E2688" w:rsidTr="00B16E3E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Цель подачи уведомления</w:t>
            </w:r>
          </w:p>
          <w:p w:rsidR="008E2688" w:rsidRDefault="008E2688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8E2688" w:rsidRDefault="008E26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8E2688" w:rsidTr="00B16E3E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  <w:tr w:rsidR="008E2688" w:rsidTr="00B16E3E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8" w:rsidRDefault="008E2688">
            <w:pPr>
              <w:pStyle w:val="ConsPlusNormal"/>
            </w:pPr>
          </w:p>
        </w:tc>
      </w:tr>
    </w:tbl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Уведомление о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о градостроительной  деятельности  либо о несоответствии построенных или реконструированных  объекта  индивидуального  жилищного строительства или садового   дома требованиям законодательства о градостроительной деятельности прошу направить следующим способом: _____________________________________________________________</w:t>
      </w:r>
    </w:p>
    <w:p w:rsidR="008E2688" w:rsidRPr="00B16E3E" w:rsidRDefault="008E2688">
      <w:pPr>
        <w:pStyle w:val="ConsPlusNonformat"/>
        <w:jc w:val="both"/>
        <w:rPr>
          <w:sz w:val="18"/>
          <w:szCs w:val="18"/>
        </w:rPr>
      </w:pPr>
      <w:r w:rsidRPr="00B16E3E">
        <w:rPr>
          <w:sz w:val="18"/>
          <w:szCs w:val="1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Настоящим уведомлением подтверждаю, что 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8E2688" w:rsidRDefault="008E2688">
      <w:pPr>
        <w:pStyle w:val="ConsPlusNonformat"/>
        <w:jc w:val="both"/>
      </w:pPr>
      <w: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____________________________________________________________________________________.</w:t>
      </w:r>
    </w:p>
    <w:p w:rsidR="008E2688" w:rsidRDefault="008E2688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Настоящим уведомлением я 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8E2688" w:rsidRDefault="008E2688">
      <w:pPr>
        <w:pStyle w:val="ConsPlusNonformat"/>
        <w:jc w:val="both"/>
      </w:pPr>
      <w:r>
        <w:t>даю  согласие  на обработку персональных данных (в случае если застройщиком является физическое лицо).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   ___________   _______________________________</w:t>
      </w:r>
    </w:p>
    <w:p w:rsidR="008E2688" w:rsidRDefault="008E2688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застройщиком является</w:t>
      </w:r>
    </w:p>
    <w:p w:rsidR="008E2688" w:rsidRDefault="008E2688">
      <w:pPr>
        <w:pStyle w:val="ConsPlusNonformat"/>
        <w:jc w:val="both"/>
      </w:pPr>
      <w:r>
        <w:t xml:space="preserve">     юридическое лицо)</w:t>
      </w:r>
    </w:p>
    <w:p w:rsidR="008E2688" w:rsidRDefault="008E2688">
      <w:pPr>
        <w:pStyle w:val="ConsPlusNonformat"/>
        <w:jc w:val="both"/>
      </w:pPr>
      <w:r>
        <w:t xml:space="preserve">            М.П.</w:t>
      </w:r>
    </w:p>
    <w:p w:rsidR="008E2688" w:rsidRDefault="008E2688">
      <w:pPr>
        <w:pStyle w:val="ConsPlusNonformat"/>
        <w:jc w:val="both"/>
      </w:pPr>
      <w:r>
        <w:t xml:space="preserve">       (при наличии)</w:t>
      </w:r>
    </w:p>
    <w:p w:rsidR="008E2688" w:rsidRDefault="008E2688" w:rsidP="00B16E3E">
      <w:pPr>
        <w:pStyle w:val="ConsPlusNonformat"/>
        <w:spacing w:before="120"/>
        <w:jc w:val="both"/>
      </w:pPr>
      <w:r>
        <w:t>К настоящему уведомлению прилагается: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Pr="00B16E3E" w:rsidRDefault="008E2688">
      <w:pPr>
        <w:pStyle w:val="ConsPlusNonformat"/>
        <w:jc w:val="both"/>
        <w:rPr>
          <w:sz w:val="18"/>
          <w:szCs w:val="18"/>
        </w:rPr>
      </w:pPr>
      <w:r w:rsidRPr="00B16E3E">
        <w:rPr>
          <w:sz w:val="18"/>
          <w:szCs w:val="18"/>
        </w:rPr>
        <w:t xml:space="preserve">(документы,  предусмотренные </w:t>
      </w:r>
      <w:hyperlink r:id="rId1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B16E3E">
          <w:rPr>
            <w:color w:val="0000FF"/>
            <w:sz w:val="18"/>
            <w:szCs w:val="18"/>
          </w:rPr>
          <w:t>частью 16 статьи 55</w:t>
        </w:r>
      </w:hyperlink>
      <w:r w:rsidRPr="00B16E3E">
        <w:rPr>
          <w:sz w:val="18"/>
          <w:szCs w:val="1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 N 27, ст. 3880; N 30, ст. 4591; N 49, ст. 7015; 2012, N 26, ст. 3446; 2014,  N 43, ст. 5799; 2015, N 29, ст. 4342, 4378; 2016, N 1, ст. 79; 2016, N  26,  ст.  3867;  2016, N 27, ст. 4294, 4303, 4305, 4306; 2016, N 52, ст.</w:t>
      </w:r>
    </w:p>
    <w:p w:rsidR="008E2688" w:rsidRPr="00B16E3E" w:rsidRDefault="008E2688">
      <w:pPr>
        <w:pStyle w:val="ConsPlusNonformat"/>
        <w:jc w:val="both"/>
        <w:rPr>
          <w:sz w:val="18"/>
          <w:szCs w:val="18"/>
        </w:rPr>
      </w:pPr>
      <w:r w:rsidRPr="00B16E3E">
        <w:rPr>
          <w:sz w:val="18"/>
          <w:szCs w:val="18"/>
        </w:rPr>
        <w:t>7494; 2018, N 32, ст. 5133, 5134, 5135)</w:t>
      </w:r>
    </w:p>
    <w:p w:rsidR="008E2688" w:rsidRDefault="008E2688">
      <w:pPr>
        <w:pStyle w:val="ConsPlusNormal"/>
        <w:jc w:val="right"/>
        <w:outlineLvl w:val="0"/>
      </w:pPr>
      <w:r>
        <w:t>Приложение N 6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8E2688" w:rsidRDefault="008E2688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Кому: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Почтовый адрес: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наличии):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bookmarkStart w:id="5" w:name="Par702"/>
      <w:bookmarkEnd w:id="5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 о соответствии построенных или реконструированных объекта</w:t>
      </w:r>
    </w:p>
    <w:p w:rsidR="008E2688" w:rsidRDefault="008E2688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E2688" w:rsidRDefault="008E2688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"__" ____________ 20__ г.                                           N 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8E2688" w:rsidRDefault="008E268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 (далее - уведомление),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направленного</w:t>
      </w:r>
    </w:p>
    <w:p w:rsidR="008E2688" w:rsidRDefault="008E2688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зарегистрированного</w:t>
      </w:r>
    </w:p>
    <w:p w:rsidR="008E2688" w:rsidRDefault="008E2688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__________________________________________________________________________,</w:t>
      </w:r>
    </w:p>
    <w:p w:rsidR="008E2688" w:rsidRDefault="008E2688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8E2688" w:rsidRDefault="008E2688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8E2688" w:rsidRDefault="008E2688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8E2688" w:rsidRDefault="008E2688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   ___________   ___________________________</w:t>
      </w:r>
    </w:p>
    <w:p w:rsidR="008E2688" w:rsidRDefault="008E2688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уполномоченного на выдачу</w:t>
      </w:r>
    </w:p>
    <w:p w:rsidR="008E2688" w:rsidRDefault="008E2688">
      <w:pPr>
        <w:pStyle w:val="ConsPlusNonformat"/>
        <w:jc w:val="both"/>
      </w:pPr>
      <w:r>
        <w:t xml:space="preserve"> 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 федерального органа</w:t>
      </w:r>
    </w:p>
    <w:p w:rsidR="008E2688" w:rsidRDefault="008E2688">
      <w:pPr>
        <w:pStyle w:val="ConsPlusNonformat"/>
        <w:jc w:val="both"/>
      </w:pPr>
      <w:r>
        <w:t xml:space="preserve"> исполнительной власти, органа</w:t>
      </w:r>
    </w:p>
    <w:p w:rsidR="008E2688" w:rsidRDefault="008E2688">
      <w:pPr>
        <w:pStyle w:val="ConsPlusNonformat"/>
        <w:jc w:val="both"/>
      </w:pPr>
      <w:r>
        <w:t>исполнительной власти субъекта</w:t>
      </w:r>
    </w:p>
    <w:p w:rsidR="008E2688" w:rsidRDefault="008E2688">
      <w:pPr>
        <w:pStyle w:val="ConsPlusNonformat"/>
        <w:jc w:val="both"/>
      </w:pPr>
      <w:r>
        <w:t xml:space="preserve"> Российской Федерации, органа</w:t>
      </w:r>
    </w:p>
    <w:p w:rsidR="008E2688" w:rsidRDefault="008E2688">
      <w:pPr>
        <w:pStyle w:val="ConsPlusNonformat"/>
        <w:jc w:val="both"/>
      </w:pPr>
      <w:r>
        <w:t xml:space="preserve">  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М.П.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  <w:outlineLvl w:val="0"/>
      </w:pPr>
      <w:r>
        <w:t>Приложение N 7</w:t>
      </w:r>
    </w:p>
    <w:p w:rsidR="008E2688" w:rsidRDefault="008E2688">
      <w:pPr>
        <w:pStyle w:val="ConsPlusNormal"/>
        <w:jc w:val="right"/>
      </w:pPr>
      <w:r>
        <w:t>к приказу Министерства строительства</w:t>
      </w:r>
    </w:p>
    <w:p w:rsidR="008E2688" w:rsidRDefault="008E2688">
      <w:pPr>
        <w:pStyle w:val="ConsPlusNormal"/>
        <w:jc w:val="right"/>
      </w:pPr>
      <w:r>
        <w:t>и жилищно-коммунального хозяйства</w:t>
      </w:r>
    </w:p>
    <w:p w:rsidR="008E2688" w:rsidRDefault="008E2688">
      <w:pPr>
        <w:pStyle w:val="ConsPlusNormal"/>
        <w:jc w:val="right"/>
      </w:pPr>
      <w:r>
        <w:t>Российской Федерации</w:t>
      </w:r>
    </w:p>
    <w:p w:rsidR="008E2688" w:rsidRDefault="008E2688">
      <w:pPr>
        <w:pStyle w:val="ConsPlusNormal"/>
        <w:jc w:val="right"/>
      </w:pPr>
      <w:r>
        <w:t>от 19 сентября 2018 г. N 591/пр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right"/>
      </w:pPr>
      <w:r>
        <w:t>ФОРМА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8E2688" w:rsidRDefault="008E2688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                                         Кому: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Почтовый адрес: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наличии):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bookmarkStart w:id="6" w:name="Par772"/>
      <w:bookmarkEnd w:id="6"/>
      <w:r>
        <w:t xml:space="preserve">                                Уведомление</w:t>
      </w:r>
    </w:p>
    <w:p w:rsidR="008E2688" w:rsidRDefault="008E2688">
      <w:pPr>
        <w:pStyle w:val="ConsPlusNonformat"/>
        <w:jc w:val="both"/>
      </w:pPr>
      <w:r>
        <w:t xml:space="preserve">        о несоответствии построенных или реконструированных объекта</w:t>
      </w:r>
    </w:p>
    <w:p w:rsidR="008E2688" w:rsidRDefault="008E2688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E2688" w:rsidRDefault="008E2688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"__" ____________ 20__ г.                                           N 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8E2688" w:rsidRDefault="008E268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 (далее - уведомление),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направленного</w:t>
      </w:r>
    </w:p>
    <w:p w:rsidR="008E2688" w:rsidRDefault="008E2688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зарегистрированного</w:t>
      </w:r>
    </w:p>
    <w:p w:rsidR="008E2688" w:rsidRDefault="008E2688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__________________________________________________________________________,</w:t>
      </w:r>
    </w:p>
    <w:p w:rsidR="008E2688" w:rsidRDefault="008E2688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8E2688" w:rsidRDefault="008E2688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8E2688" w:rsidRDefault="008E2688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8E2688" w:rsidRDefault="008E2688">
      <w:pPr>
        <w:pStyle w:val="ConsPlusNonformat"/>
        <w:jc w:val="both"/>
      </w:pPr>
      <w:r>
        <w:t>требованиям  законодательства о градостроительной деятельности по следующим</w:t>
      </w:r>
    </w:p>
    <w:p w:rsidR="008E2688" w:rsidRDefault="008E2688">
      <w:pPr>
        <w:pStyle w:val="ConsPlusNonformat"/>
        <w:jc w:val="both"/>
      </w:pPr>
      <w:r>
        <w:t>основаниям: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1.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 о  несоответствии  параметров построенных или реконструированных</w:t>
      </w:r>
    </w:p>
    <w:p w:rsidR="008E2688" w:rsidRDefault="008E2688">
      <w:pPr>
        <w:pStyle w:val="ConsPlusNonformat"/>
        <w:jc w:val="both"/>
      </w:pPr>
      <w:r>
        <w:t>объекта индивидуального жилищного строительства или садового дома указанным</w:t>
      </w:r>
    </w:p>
    <w:p w:rsidR="008E2688" w:rsidRDefault="008E2688">
      <w:pPr>
        <w:pStyle w:val="ConsPlusNonformat"/>
        <w:jc w:val="both"/>
      </w:pPr>
      <w:r>
        <w:t xml:space="preserve">в  </w:t>
      </w:r>
      <w:hyperlink r:id="rId15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8E2688" w:rsidRDefault="008E2688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8E2688" w:rsidRDefault="008E2688">
      <w:pPr>
        <w:pStyle w:val="ConsPlusNonformat"/>
        <w:jc w:val="both"/>
      </w:pPr>
      <w:r>
        <w:t>16;  2018,  N  32,  5135) предельным параметрам разрешенного строительства,</w:t>
      </w:r>
    </w:p>
    <w:p w:rsidR="008E2688" w:rsidRDefault="008E2688">
      <w:pPr>
        <w:pStyle w:val="ConsPlusNonformat"/>
        <w:jc w:val="both"/>
      </w:pPr>
      <w:r>
        <w:t>реконструкции  объектов капитального строительства, установленным правилами</w:t>
      </w:r>
    </w:p>
    <w:p w:rsidR="008E2688" w:rsidRDefault="008E2688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8E2688" w:rsidRDefault="008E2688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8E2688" w:rsidRDefault="008E2688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8E2688" w:rsidRDefault="008E2688">
      <w:pPr>
        <w:pStyle w:val="ConsPlusNonformat"/>
        <w:jc w:val="both"/>
      </w:pPr>
      <w:r>
        <w:t>федеральными законами)</w:t>
      </w:r>
    </w:p>
    <w:p w:rsidR="008E2688" w:rsidRDefault="008E2688">
      <w:pPr>
        <w:pStyle w:val="ConsPlusNonformat"/>
        <w:jc w:val="both"/>
      </w:pPr>
      <w:r>
        <w:t>2.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  о   несоответствии   внешнего  облика  объекта  индивидуального</w:t>
      </w:r>
    </w:p>
    <w:p w:rsidR="008E2688" w:rsidRDefault="008E2688">
      <w:pPr>
        <w:pStyle w:val="ConsPlusNonformat"/>
        <w:jc w:val="both"/>
      </w:pPr>
      <w:r>
        <w:t>жилищного  строительства  или  садового дома описанию внешнего облика таких</w:t>
      </w:r>
    </w:p>
    <w:p w:rsidR="008E2688" w:rsidRDefault="008E2688">
      <w:pPr>
        <w:pStyle w:val="ConsPlusNonformat"/>
        <w:jc w:val="both"/>
      </w:pPr>
      <w:r>
        <w:t>объекта  или  дома,  являющемуся  приложением  к  уведомлению о планируемых</w:t>
      </w:r>
    </w:p>
    <w:p w:rsidR="008E2688" w:rsidRDefault="008E268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E2688" w:rsidRDefault="008E2688">
      <w:pPr>
        <w:pStyle w:val="ConsPlusNonformat"/>
        <w:jc w:val="both"/>
      </w:pPr>
      <w:r>
        <w:t>строительства   или  садового  дома  (далее  -  уведомление  о  планируемом</w:t>
      </w:r>
    </w:p>
    <w:p w:rsidR="008E2688" w:rsidRDefault="008E2688">
      <w:pPr>
        <w:pStyle w:val="ConsPlusNonformat"/>
        <w:jc w:val="both"/>
      </w:pPr>
      <w:r>
        <w:t>строительстве),   или   типовому   архитектурному   решению,  указанному  в</w:t>
      </w:r>
    </w:p>
    <w:p w:rsidR="008E2688" w:rsidRDefault="008E2688">
      <w:pPr>
        <w:pStyle w:val="ConsPlusNonformat"/>
        <w:jc w:val="both"/>
      </w:pPr>
      <w:r>
        <w:t>уведомлении   о   планируемом   строительстве,  или  сведения  о  том,  что</w:t>
      </w:r>
    </w:p>
    <w:p w:rsidR="008E2688" w:rsidRDefault="008E2688">
      <w:pPr>
        <w:pStyle w:val="ConsPlusNonformat"/>
        <w:jc w:val="both"/>
      </w:pPr>
      <w:r>
        <w:t>застройщику  было  направлено  уведомление  о  несоответствии  указанных  в</w:t>
      </w:r>
    </w:p>
    <w:p w:rsidR="008E2688" w:rsidRDefault="008E2688">
      <w:pPr>
        <w:pStyle w:val="ConsPlusNonformat"/>
        <w:jc w:val="both"/>
      </w:pPr>
      <w:r>
        <w:t>уведомлении  о планируемом строительстве параметров объекта индивидуального</w:t>
      </w:r>
    </w:p>
    <w:p w:rsidR="008E2688" w:rsidRDefault="008E2688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8E2688" w:rsidRDefault="008E2688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8E2688" w:rsidRDefault="008E2688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6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пункте 4</w:t>
        </w:r>
      </w:hyperlink>
    </w:p>
    <w:p w:rsidR="008E2688" w:rsidRDefault="008E2688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8E2688" w:rsidRDefault="008E2688">
      <w:pPr>
        <w:pStyle w:val="ConsPlusNonformat"/>
        <w:jc w:val="both"/>
      </w:pPr>
      <w:r>
        <w:t>(Собрание  законодательства  Российской Федерации, 2005, N 1, ст. 16; 2018,</w:t>
      </w:r>
    </w:p>
    <w:p w:rsidR="008E2688" w:rsidRDefault="008E2688">
      <w:pPr>
        <w:pStyle w:val="ConsPlusNonformat"/>
        <w:jc w:val="both"/>
      </w:pPr>
      <w:r>
        <w:t>N  32,  ст.  5133, 5135), в  случае строительства или реконструкции объекта</w:t>
      </w:r>
    </w:p>
    <w:p w:rsidR="008E2688" w:rsidRDefault="008E2688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8E2688" w:rsidRDefault="008E2688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8E2688" w:rsidRDefault="008E2688">
      <w:pPr>
        <w:pStyle w:val="ConsPlusNonformat"/>
        <w:jc w:val="both"/>
      </w:pPr>
      <w:r>
        <w:t>3.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о несоответствии вида разрешенного использования построенного или</w:t>
      </w:r>
    </w:p>
    <w:p w:rsidR="008E2688" w:rsidRDefault="008E2688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8E2688" w:rsidRDefault="008E2688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8E2688" w:rsidRDefault="008E2688">
      <w:pPr>
        <w:pStyle w:val="ConsPlusNonformat"/>
        <w:jc w:val="both"/>
      </w:pPr>
      <w:r>
        <w:t>дома, указанному в уведомлении о планируемом строительстве)</w:t>
      </w:r>
    </w:p>
    <w:p w:rsidR="008E2688" w:rsidRDefault="008E2688">
      <w:pPr>
        <w:pStyle w:val="ConsPlusNonformat"/>
        <w:jc w:val="both"/>
      </w:pPr>
      <w:r>
        <w:t>4.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___________________________________________________________________________</w:t>
      </w:r>
    </w:p>
    <w:p w:rsidR="008E2688" w:rsidRDefault="008E2688">
      <w:pPr>
        <w:pStyle w:val="ConsPlusNonformat"/>
        <w:jc w:val="both"/>
      </w:pPr>
      <w:r>
        <w:t>(сведения  о  недопустимости  размещения  объекта индивидуального жилищного</w:t>
      </w:r>
    </w:p>
    <w:p w:rsidR="008E2688" w:rsidRDefault="008E2688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8E2688" w:rsidRDefault="008E2688">
      <w:pPr>
        <w:pStyle w:val="ConsPlusNonformat"/>
        <w:jc w:val="both"/>
      </w:pPr>
      <w:r>
        <w:t>установленными   в   соответствии  с  земельным  и  иным  законодательством</w:t>
      </w:r>
    </w:p>
    <w:p w:rsidR="008E2688" w:rsidRDefault="008E2688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8E2688" w:rsidRDefault="008E2688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8E2688" w:rsidRDefault="008E2688">
      <w:pPr>
        <w:pStyle w:val="ConsPlusNonformat"/>
        <w:jc w:val="both"/>
      </w:pPr>
      <w:r>
        <w:t>или изменении зоны с особыми условиями использования территории, принятым в</w:t>
      </w:r>
    </w:p>
    <w:p w:rsidR="008E2688" w:rsidRDefault="008E2688">
      <w:pPr>
        <w:pStyle w:val="ConsPlusNonformat"/>
        <w:jc w:val="both"/>
      </w:pPr>
      <w:r>
        <w:t>отношении  планируемого к строительству, реконструкции объекта капитального</w:t>
      </w:r>
    </w:p>
    <w:p w:rsidR="008E2688" w:rsidRDefault="008E2688">
      <w:pPr>
        <w:pStyle w:val="ConsPlusNonformat"/>
        <w:jc w:val="both"/>
      </w:pPr>
      <w:r>
        <w:t>строительства,  и  такой  объект  капитального  строительства  не  введен в</w:t>
      </w:r>
    </w:p>
    <w:p w:rsidR="008E2688" w:rsidRDefault="008E2688">
      <w:pPr>
        <w:pStyle w:val="ConsPlusNonformat"/>
        <w:jc w:val="both"/>
      </w:pPr>
      <w:r>
        <w:t>эксплуатацию)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_______________________________   ___________   ___________________________</w:t>
      </w:r>
    </w:p>
    <w:p w:rsidR="008E2688" w:rsidRDefault="008E2688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8E2688" w:rsidRDefault="008E2688">
      <w:pPr>
        <w:pStyle w:val="ConsPlusNonformat"/>
        <w:jc w:val="both"/>
      </w:pPr>
      <w:r>
        <w:t xml:space="preserve">   уполномоченного на выдачу</w:t>
      </w:r>
    </w:p>
    <w:p w:rsidR="008E2688" w:rsidRDefault="008E2688">
      <w:pPr>
        <w:pStyle w:val="ConsPlusNonformat"/>
        <w:jc w:val="both"/>
      </w:pPr>
      <w:r>
        <w:t xml:space="preserve">  разрешений на строительство</w:t>
      </w:r>
    </w:p>
    <w:p w:rsidR="008E2688" w:rsidRDefault="008E2688">
      <w:pPr>
        <w:pStyle w:val="ConsPlusNonformat"/>
        <w:jc w:val="both"/>
      </w:pPr>
      <w:r>
        <w:t xml:space="preserve">      федерального органа</w:t>
      </w:r>
    </w:p>
    <w:p w:rsidR="008E2688" w:rsidRDefault="008E2688">
      <w:pPr>
        <w:pStyle w:val="ConsPlusNonformat"/>
        <w:jc w:val="both"/>
      </w:pPr>
      <w:r>
        <w:t xml:space="preserve"> исполнительной власти, органа</w:t>
      </w:r>
    </w:p>
    <w:p w:rsidR="008E2688" w:rsidRDefault="008E2688">
      <w:pPr>
        <w:pStyle w:val="ConsPlusNonformat"/>
        <w:jc w:val="both"/>
      </w:pPr>
      <w:r>
        <w:t>исполнительной власти субъекта</w:t>
      </w:r>
    </w:p>
    <w:p w:rsidR="008E2688" w:rsidRDefault="008E2688">
      <w:pPr>
        <w:pStyle w:val="ConsPlusNonformat"/>
        <w:jc w:val="both"/>
      </w:pPr>
      <w:r>
        <w:t xml:space="preserve"> Российской Федерации, органа</w:t>
      </w:r>
    </w:p>
    <w:p w:rsidR="008E2688" w:rsidRDefault="008E2688">
      <w:pPr>
        <w:pStyle w:val="ConsPlusNonformat"/>
        <w:jc w:val="both"/>
      </w:pPr>
      <w:r>
        <w:t xml:space="preserve">   местного самоуправления)</w:t>
      </w:r>
    </w:p>
    <w:p w:rsidR="008E2688" w:rsidRDefault="008E2688">
      <w:pPr>
        <w:pStyle w:val="ConsPlusNonformat"/>
        <w:jc w:val="both"/>
      </w:pPr>
    </w:p>
    <w:p w:rsidR="008E2688" w:rsidRDefault="008E2688">
      <w:pPr>
        <w:pStyle w:val="ConsPlusNonformat"/>
        <w:jc w:val="both"/>
      </w:pPr>
      <w:r>
        <w:t>М.П.</w:t>
      </w: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jc w:val="both"/>
      </w:pPr>
    </w:p>
    <w:p w:rsidR="008E2688" w:rsidRDefault="008E2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2688" w:rsidSect="00B16E3E">
      <w:headerReference w:type="default" r:id="rId17"/>
      <w:pgSz w:w="11906" w:h="16838"/>
      <w:pgMar w:top="426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88" w:rsidRDefault="008E2688" w:rsidP="0094142D">
      <w:pPr>
        <w:spacing w:after="0" w:line="240" w:lineRule="auto"/>
      </w:pPr>
      <w:r>
        <w:separator/>
      </w:r>
    </w:p>
  </w:endnote>
  <w:endnote w:type="continuationSeparator" w:id="0">
    <w:p w:rsidR="008E2688" w:rsidRDefault="008E2688" w:rsidP="009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88" w:rsidRDefault="008E2688" w:rsidP="0094142D">
      <w:pPr>
        <w:spacing w:after="0" w:line="240" w:lineRule="auto"/>
      </w:pPr>
      <w:r>
        <w:separator/>
      </w:r>
    </w:p>
  </w:footnote>
  <w:footnote w:type="continuationSeparator" w:id="0">
    <w:p w:rsidR="008E2688" w:rsidRDefault="008E2688" w:rsidP="0094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88" w:rsidRDefault="008E26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DA1"/>
    <w:rsid w:val="000F5779"/>
    <w:rsid w:val="0035701C"/>
    <w:rsid w:val="008E2688"/>
    <w:rsid w:val="0094142D"/>
    <w:rsid w:val="00A17DA1"/>
    <w:rsid w:val="00B16E3E"/>
    <w:rsid w:val="00E5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semiHidden/>
    <w:rsid w:val="00B16E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6D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6E3E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B16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6D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16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EEADA5BA14C52BE4EC00ED704CCAE1B649F6B28DD3AEB3B02FD32534D7FDE3D2F2816627DA6ACG" TargetMode="External"/><Relationship Id="rId13" Type="http://schemas.openxmlformats.org/officeDocument/2006/relationships/hyperlink" Target="consultantplus://offline/ref=623EEADA5BA14C52BE4EC00ED704CCAE1B649F6B28DD3AEB3B02FD3253A4A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3EEADA5BA14C52BE4EC00ED704CCAE1B649F6B28DD3AEB3B02FD32534D7FDE3D2F2816627CA6A5G" TargetMode="External"/><Relationship Id="rId12" Type="http://schemas.openxmlformats.org/officeDocument/2006/relationships/hyperlink" Target="consultantplus://offline/ref=623EEADA5BA14C52BE4EC00ED704CCAE1B649F6B28DD3AEB3B02FD32534D7FDE3D2F28166175A6A5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3EEADA5BA14C52BE4EC00ED704CCAE1B649F6B28DD3AEB3B02FD32534D7FDE3D2F2816627DA6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EEADA5BA14C52BE4EC00ED704CCAE1B649F6B28DD3AEB3B02FD32534D7FDE3D2F28166175A6A4G" TargetMode="External"/><Relationship Id="rId11" Type="http://schemas.openxmlformats.org/officeDocument/2006/relationships/hyperlink" Target="consultantplus://offline/ref=623EEADA5BA14C52BE4EC00ED704CCAE1B649D6629D13AEB3B02FD32534D7FDE3D2F2815647C6610AAA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3EEADA5BA14C52BE4EC00ED704CCAE1B649F6B28DD3AEB3B02FD32534D7FDE3D2F2816627AA6A5G" TargetMode="External"/><Relationship Id="rId10" Type="http://schemas.openxmlformats.org/officeDocument/2006/relationships/hyperlink" Target="consultantplus://offline/ref=623EEADA5BA14C52BE4EC00ED704CCAE1B649F6B28DD3AEB3B02FD32534D7FDE3D2F2816627AA6A1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3EEADA5BA14C52BE4EC00ED704CCAE1B649F6B28DD3AEB3B02FD32534D7FDE3D2F28166279A6ADG" TargetMode="External"/><Relationship Id="rId14" Type="http://schemas.openxmlformats.org/officeDocument/2006/relationships/hyperlink" Target="consultantplus://offline/ref=623EEADA5BA14C52BE4EC00ED704CCAE1B649F6B28DD3AEB3B02FD32534D7FDE3D2F28166279A6A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6279</Words>
  <Characters>-32766</Characters>
  <Application>Microsoft Office Outlook</Application>
  <DocSecurity>0</DocSecurity>
  <Lines>0</Lines>
  <Paragraphs>0</Paragraphs>
  <ScaleCrop>false</ScaleCrop>
  <Company>КонсультантПлюс Версия 4017.00.96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subject/>
  <dc:creator> </dc:creator>
  <cp:keywords/>
  <dc:description/>
  <cp:lastModifiedBy> </cp:lastModifiedBy>
  <cp:revision>2</cp:revision>
  <dcterms:created xsi:type="dcterms:W3CDTF">2018-10-24T07:38:00Z</dcterms:created>
  <dcterms:modified xsi:type="dcterms:W3CDTF">2018-10-24T07:38:00Z</dcterms:modified>
</cp:coreProperties>
</file>